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7"/>
        <w:gridCol w:w="2233"/>
      </w:tblGrid>
      <w:tr w:rsidR="003C65A8" w14:paraId="785A7FFB" w14:textId="77777777" w:rsidTr="003C65A8">
        <w:tc>
          <w:tcPr>
            <w:tcW w:w="7083" w:type="dxa"/>
            <w:vAlign w:val="center"/>
          </w:tcPr>
          <w:p w14:paraId="644254B0" w14:textId="79543D21" w:rsidR="003C65A8" w:rsidRPr="003C65A8" w:rsidRDefault="003C65A8" w:rsidP="003C65A8">
            <w:pPr>
              <w:pStyle w:val="Title"/>
              <w:pBdr>
                <w:bottom w:val="none" w:sz="0" w:space="0" w:color="auto"/>
              </w:pBdr>
              <w:spacing w:after="120" w:line="240" w:lineRule="auto"/>
              <w:jc w:val="left"/>
              <w:rPr>
                <w:sz w:val="40"/>
              </w:rPr>
            </w:pPr>
            <w:bookmarkStart w:id="0" w:name="_GoBack"/>
            <w:bookmarkEnd w:id="0"/>
            <w:r w:rsidRPr="003C65A8">
              <w:rPr>
                <w:sz w:val="40"/>
              </w:rPr>
              <w:t xml:space="preserve">Title </w:t>
            </w:r>
          </w:p>
        </w:tc>
        <w:tc>
          <w:tcPr>
            <w:tcW w:w="2240" w:type="dxa"/>
          </w:tcPr>
          <w:p w14:paraId="5FB7E231" w14:textId="77777777" w:rsidR="003C65A8" w:rsidRPr="003C65A8" w:rsidRDefault="003C65A8" w:rsidP="003C65A8">
            <w:pPr>
              <w:pStyle w:val="Title"/>
              <w:pBdr>
                <w:bottom w:val="none" w:sz="0" w:space="0" w:color="auto"/>
              </w:pBdr>
              <w:spacing w:after="120" w:line="240" w:lineRule="auto"/>
              <w:jc w:val="right"/>
              <w:rPr>
                <w:noProof/>
                <w:sz w:val="6"/>
                <w:lang w:eastAsia="en-AU"/>
              </w:rPr>
            </w:pPr>
          </w:p>
          <w:p w14:paraId="2C6D4E1D" w14:textId="77777777" w:rsidR="003C65A8" w:rsidRPr="003C65A8" w:rsidRDefault="003C65A8" w:rsidP="003C65A8">
            <w:pPr>
              <w:pStyle w:val="Title"/>
              <w:pBdr>
                <w:bottom w:val="none" w:sz="0" w:space="0" w:color="auto"/>
              </w:pBdr>
              <w:spacing w:after="120" w:line="240" w:lineRule="auto"/>
              <w:jc w:val="right"/>
              <w:rPr>
                <w:sz w:val="40"/>
              </w:rPr>
            </w:pPr>
            <w:r w:rsidRPr="00715846">
              <w:rPr>
                <w:noProof/>
                <w:lang w:eastAsia="en-AU"/>
              </w:rPr>
              <w:drawing>
                <wp:inline distT="0" distB="0" distL="0" distR="0" wp14:anchorId="4427664F" wp14:editId="368CB612">
                  <wp:extent cx="1170940" cy="1127572"/>
                  <wp:effectExtent l="0" t="0" r="0" b="0"/>
                  <wp:docPr id="4" name="Picture 4" descr="Z:\1. Administration\8. Logos\LOGO_Altern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1. Administration\8. Logos\LOGO_Altern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306" cy="113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CAB08" w14:textId="5B5F8181" w:rsidR="004E6D3B" w:rsidRPr="003C65A8" w:rsidRDefault="004E6D3B" w:rsidP="00B4009C">
      <w:pPr>
        <w:pStyle w:val="SectionTitle"/>
        <w:numPr>
          <w:ilvl w:val="0"/>
          <w:numId w:val="0"/>
        </w:numPr>
      </w:pPr>
    </w:p>
    <w:p w14:paraId="66ED6D89" w14:textId="77777777" w:rsidR="00535AD4" w:rsidRDefault="00535AD4" w:rsidP="00535AD4">
      <w:pPr>
        <w:pStyle w:val="Heading1"/>
        <w:numPr>
          <w:ilvl w:val="0"/>
          <w:numId w:val="2"/>
        </w:numPr>
      </w:pPr>
      <w:r>
        <w:t>Executive Summary</w:t>
      </w:r>
    </w:p>
    <w:p w14:paraId="3D90045A" w14:textId="77777777" w:rsidR="00535AD4" w:rsidRDefault="00535AD4" w:rsidP="00535AD4">
      <w:pPr>
        <w:pStyle w:val="Heading2"/>
      </w:pPr>
      <w:r>
        <w:t>Summarise what the policy says. Should be about 3 dot points, max 5 dot points.</w:t>
      </w:r>
    </w:p>
    <w:p w14:paraId="5903B388" w14:textId="77777777" w:rsidR="00535AD4" w:rsidRPr="00F33C5E" w:rsidRDefault="00535AD4" w:rsidP="00535AD4">
      <w:pPr>
        <w:pStyle w:val="Heading3"/>
        <w:numPr>
          <w:ilvl w:val="2"/>
          <w:numId w:val="2"/>
        </w:numPr>
        <w:ind w:left="1446"/>
      </w:pPr>
      <w:r>
        <w:t>Subparagraph</w:t>
      </w:r>
    </w:p>
    <w:p w14:paraId="7E0B4324" w14:textId="77777777" w:rsidR="00535AD4" w:rsidRDefault="00535AD4" w:rsidP="00535AD4">
      <w:pPr>
        <w:pStyle w:val="Heading1"/>
        <w:numPr>
          <w:ilvl w:val="0"/>
          <w:numId w:val="2"/>
        </w:numPr>
      </w:pPr>
      <w:r>
        <w:t>Purpose</w:t>
      </w:r>
    </w:p>
    <w:p w14:paraId="111BBB03" w14:textId="77777777" w:rsidR="00535AD4" w:rsidRDefault="00535AD4" w:rsidP="00535AD4">
      <w:pPr>
        <w:pStyle w:val="Heading2"/>
      </w:pPr>
      <w:r>
        <w:t>Summarise the purpose of the policy. Max 3 dot points.</w:t>
      </w:r>
    </w:p>
    <w:p w14:paraId="6FE20A2D" w14:textId="77777777" w:rsidR="00535AD4" w:rsidRPr="003C0EE4" w:rsidRDefault="00535AD4" w:rsidP="00535AD4">
      <w:pPr>
        <w:pStyle w:val="Heading3"/>
        <w:numPr>
          <w:ilvl w:val="2"/>
          <w:numId w:val="2"/>
        </w:numPr>
        <w:ind w:left="1446"/>
      </w:pPr>
      <w:r>
        <w:t>Subparagraph</w:t>
      </w:r>
    </w:p>
    <w:p w14:paraId="6B799E3B" w14:textId="77777777" w:rsidR="00A448AF" w:rsidRDefault="00A448AF" w:rsidP="000367DB">
      <w:pPr>
        <w:pStyle w:val="Heading1"/>
      </w:pPr>
      <w:r>
        <w:t>Scope</w:t>
      </w:r>
    </w:p>
    <w:p w14:paraId="33B83DF0" w14:textId="77777777" w:rsidR="005E3B4F" w:rsidRPr="005E3B4F" w:rsidRDefault="005E3B4F" w:rsidP="00535AD4">
      <w:pPr>
        <w:pStyle w:val="Heading2"/>
      </w:pPr>
      <w:r>
        <w:t xml:space="preserve">Paragraph </w:t>
      </w:r>
    </w:p>
    <w:p w14:paraId="51F37D40" w14:textId="77777777" w:rsidR="00535AD4" w:rsidRDefault="00535AD4" w:rsidP="00535AD4">
      <w:pPr>
        <w:pStyle w:val="Heading1"/>
        <w:numPr>
          <w:ilvl w:val="0"/>
          <w:numId w:val="2"/>
        </w:numPr>
      </w:pPr>
      <w:r>
        <w:t>Audience</w:t>
      </w:r>
    </w:p>
    <w:p w14:paraId="0518DA3E" w14:textId="77777777" w:rsidR="00535AD4" w:rsidRPr="00715846" w:rsidRDefault="00535AD4" w:rsidP="00535AD4">
      <w:pPr>
        <w:pStyle w:val="Heading2"/>
      </w:pPr>
      <w:r>
        <w:t>List the people who need to read this policy</w:t>
      </w:r>
    </w:p>
    <w:p w14:paraId="257935C5" w14:textId="77777777" w:rsidR="00535AD4" w:rsidRPr="00F33C5E" w:rsidRDefault="00535AD4" w:rsidP="00535AD4">
      <w:r w:rsidDel="00535AD4">
        <w:t xml:space="preserve"> </w:t>
      </w:r>
      <w:r>
        <w:t>[This should easily fit one single page.]</w:t>
      </w:r>
    </w:p>
    <w:p w14:paraId="7F06D795" w14:textId="76E4ABB3" w:rsidR="00162420" w:rsidRDefault="00162420" w:rsidP="00162420">
      <w:pPr>
        <w:pStyle w:val="Heading1"/>
      </w:pPr>
      <w:r>
        <w:t>Definitions</w:t>
      </w:r>
    </w:p>
    <w:p w14:paraId="7E7F9BE0" w14:textId="2F76F98D" w:rsidR="00535AD4" w:rsidRPr="00535AD4" w:rsidRDefault="00535AD4" w:rsidP="00B4009C">
      <w:r>
        <w:t>In the context of this document:</w:t>
      </w:r>
    </w:p>
    <w:tbl>
      <w:tblPr>
        <w:tblStyle w:val="TableGrid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9"/>
        <w:gridCol w:w="5946"/>
      </w:tblGrid>
      <w:tr w:rsidR="00162420" w:rsidRPr="001573E9" w14:paraId="6A98A330" w14:textId="77777777" w:rsidTr="00B4009C">
        <w:tc>
          <w:tcPr>
            <w:tcW w:w="3119" w:type="dxa"/>
          </w:tcPr>
          <w:p w14:paraId="4489599A" w14:textId="77777777" w:rsidR="00162420" w:rsidRPr="001573E9" w:rsidRDefault="00162420" w:rsidP="001C333F">
            <w:pPr>
              <w:spacing w:before="120" w:after="120"/>
              <w:rPr>
                <w:b/>
              </w:rPr>
            </w:pPr>
            <w:r w:rsidRPr="001573E9">
              <w:rPr>
                <w:b/>
              </w:rPr>
              <w:t>Defined Term</w:t>
            </w:r>
          </w:p>
        </w:tc>
        <w:tc>
          <w:tcPr>
            <w:tcW w:w="5946" w:type="dxa"/>
          </w:tcPr>
          <w:p w14:paraId="643F4721" w14:textId="77777777" w:rsidR="00162420" w:rsidRPr="001573E9" w:rsidRDefault="00162420" w:rsidP="001C333F">
            <w:pPr>
              <w:spacing w:before="120" w:after="120"/>
              <w:rPr>
                <w:b/>
              </w:rPr>
            </w:pPr>
            <w:r w:rsidRPr="001573E9">
              <w:rPr>
                <w:b/>
              </w:rPr>
              <w:t xml:space="preserve">Meaning </w:t>
            </w:r>
          </w:p>
        </w:tc>
      </w:tr>
      <w:tr w:rsidR="00162420" w14:paraId="01E97F5A" w14:textId="77777777" w:rsidTr="00B4009C">
        <w:tc>
          <w:tcPr>
            <w:tcW w:w="3119" w:type="dxa"/>
          </w:tcPr>
          <w:p w14:paraId="7CB95F58" w14:textId="77777777" w:rsidR="00162420" w:rsidRDefault="00162420" w:rsidP="001C333F">
            <w:pPr>
              <w:spacing w:before="120" w:after="120"/>
            </w:pPr>
          </w:p>
        </w:tc>
        <w:tc>
          <w:tcPr>
            <w:tcW w:w="5946" w:type="dxa"/>
          </w:tcPr>
          <w:p w14:paraId="6E8BBD49" w14:textId="77777777" w:rsidR="00162420" w:rsidRDefault="00162420" w:rsidP="001C333F">
            <w:pPr>
              <w:spacing w:before="120" w:after="120"/>
            </w:pPr>
          </w:p>
        </w:tc>
      </w:tr>
      <w:tr w:rsidR="00162420" w14:paraId="24A8FDCF" w14:textId="77777777" w:rsidTr="00B4009C">
        <w:tc>
          <w:tcPr>
            <w:tcW w:w="3119" w:type="dxa"/>
          </w:tcPr>
          <w:p w14:paraId="75C74D79" w14:textId="77777777" w:rsidR="00162420" w:rsidRDefault="00162420" w:rsidP="001C333F">
            <w:pPr>
              <w:spacing w:before="120" w:after="120"/>
            </w:pPr>
          </w:p>
        </w:tc>
        <w:tc>
          <w:tcPr>
            <w:tcW w:w="5946" w:type="dxa"/>
          </w:tcPr>
          <w:p w14:paraId="79F41A7C" w14:textId="77777777" w:rsidR="00162420" w:rsidRDefault="00162420" w:rsidP="001C333F">
            <w:pPr>
              <w:spacing w:before="120" w:after="120"/>
            </w:pPr>
          </w:p>
        </w:tc>
      </w:tr>
    </w:tbl>
    <w:p w14:paraId="115AB5DC" w14:textId="77777777" w:rsidR="00535AD4" w:rsidRDefault="00535AD4" w:rsidP="00535AD4">
      <w:pPr>
        <w:pStyle w:val="Heading1"/>
      </w:pPr>
      <w:r>
        <w:t>Principles</w:t>
      </w:r>
    </w:p>
    <w:p w14:paraId="5FFF67D3" w14:textId="77777777" w:rsidR="00535AD4" w:rsidRDefault="00535AD4" w:rsidP="00535AD4">
      <w:pPr>
        <w:pStyle w:val="Heading2"/>
      </w:pPr>
      <w:r>
        <w:t xml:space="preserve">Paragraph </w:t>
      </w:r>
    </w:p>
    <w:p w14:paraId="643EFE9D" w14:textId="77777777" w:rsidR="00535AD4" w:rsidRDefault="00535AD4" w:rsidP="00535AD4">
      <w:pPr>
        <w:pStyle w:val="Heading1"/>
      </w:pPr>
      <w:r>
        <w:t>Details</w:t>
      </w:r>
    </w:p>
    <w:p w14:paraId="5FBABBA1" w14:textId="3D9BE5F1" w:rsidR="00535AD4" w:rsidRPr="00715846" w:rsidRDefault="00535AD4" w:rsidP="00535AD4">
      <w:pPr>
        <w:pStyle w:val="Heading2"/>
      </w:pPr>
      <w:r>
        <w:t>Any necessary explanation, adding headings as appropriate.</w:t>
      </w:r>
    </w:p>
    <w:p w14:paraId="021DC44C" w14:textId="77777777" w:rsidR="00162420" w:rsidRDefault="00162420" w:rsidP="00162420">
      <w:pPr>
        <w:pStyle w:val="Heading1"/>
      </w:pPr>
      <w:r>
        <w:lastRenderedPageBreak/>
        <w:t>Related Documents</w:t>
      </w:r>
    </w:p>
    <w:p w14:paraId="4B003FC5" w14:textId="7EAA97D7" w:rsidR="00162420" w:rsidRDefault="00162420" w:rsidP="00535AD4">
      <w:pPr>
        <w:pStyle w:val="Heading2"/>
      </w:pPr>
      <w:r>
        <w:t>Polic</w:t>
      </w:r>
      <w:r w:rsidR="00535AD4">
        <w:t>i</w:t>
      </w:r>
      <w:r>
        <w:t>es/Laws/Etc</w:t>
      </w:r>
    </w:p>
    <w:p w14:paraId="6D25F2F1" w14:textId="37436CBC" w:rsidR="00535AD4" w:rsidRPr="00535AD4" w:rsidRDefault="00535AD4" w:rsidP="00B4009C">
      <w:r>
        <w:t>Forms and Other documents</w:t>
      </w:r>
    </w:p>
    <w:p w14:paraId="639B5031" w14:textId="77777777" w:rsidR="00162420" w:rsidRDefault="00162420" w:rsidP="00162420">
      <w:pPr>
        <w:pStyle w:val="Heading1"/>
      </w:pPr>
      <w:r>
        <w:t>Suggested Review Process/Sunset Clauses/Etc</w:t>
      </w:r>
    </w:p>
    <w:p w14:paraId="586060A9" w14:textId="77777777" w:rsidR="00162420" w:rsidRPr="00715846" w:rsidRDefault="00162420" w:rsidP="00535AD4">
      <w:pPr>
        <w:pStyle w:val="Heading2"/>
      </w:pPr>
      <w:r>
        <w:t>Paragraph</w:t>
      </w:r>
    </w:p>
    <w:p w14:paraId="6F22F904" w14:textId="77777777" w:rsidR="00AA11AE" w:rsidRPr="00A909C4" w:rsidRDefault="00AA11AE" w:rsidP="000367DB">
      <w:pPr>
        <w:pStyle w:val="Heading1"/>
        <w:numPr>
          <w:ilvl w:val="0"/>
          <w:numId w:val="0"/>
        </w:numPr>
        <w:pBdr>
          <w:top w:val="single" w:sz="4" w:space="6" w:color="auto"/>
        </w:pBdr>
        <w:spacing w:line="240" w:lineRule="auto"/>
        <w:rPr>
          <w:sz w:val="24"/>
        </w:rPr>
      </w:pPr>
      <w:r w:rsidRPr="00A909C4">
        <w:rPr>
          <w:sz w:val="24"/>
        </w:rPr>
        <w:t xml:space="preserve">About </w:t>
      </w:r>
      <w:r w:rsidR="00A909C4">
        <w:rPr>
          <w:sz w:val="24"/>
        </w:rPr>
        <w:t xml:space="preserve">this </w:t>
      </w:r>
      <w:r w:rsidR="003C65A8">
        <w:rPr>
          <w:sz w:val="24"/>
        </w:rPr>
        <w:t>Document</w:t>
      </w:r>
      <w:r w:rsidRPr="00A909C4">
        <w:rPr>
          <w:sz w:val="24"/>
        </w:rPr>
        <w:t xml:space="preserve"> </w:t>
      </w:r>
    </w:p>
    <w:p w14:paraId="2BB80524" w14:textId="5A9B3068" w:rsidR="00AA11AE" w:rsidRDefault="00537F07" w:rsidP="00B4009C">
      <w:pPr>
        <w:pStyle w:val="Heading2"/>
      </w:pPr>
      <w:r>
        <w:t>Further I</w:t>
      </w:r>
      <w:r w:rsidR="00AA11AE">
        <w:t>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909C4" w:rsidRPr="00A909C4" w14:paraId="4DD4FB21" w14:textId="77777777" w:rsidTr="0060262D">
        <w:tc>
          <w:tcPr>
            <w:tcW w:w="2547" w:type="dxa"/>
            <w:vAlign w:val="center"/>
          </w:tcPr>
          <w:p w14:paraId="4DAA0521" w14:textId="77777777" w:rsidR="00A909C4" w:rsidRPr="00A909C4" w:rsidRDefault="00A909C4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TRIM Number</w:t>
            </w:r>
          </w:p>
        </w:tc>
        <w:tc>
          <w:tcPr>
            <w:tcW w:w="6469" w:type="dxa"/>
            <w:vAlign w:val="center"/>
          </w:tcPr>
          <w:p w14:paraId="0E938EAB" w14:textId="77777777" w:rsidR="00A909C4" w:rsidRPr="00A909C4" w:rsidRDefault="00A909C4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E6D3B" w:rsidRPr="00A909C4" w14:paraId="6AB1A31C" w14:textId="77777777" w:rsidTr="0060262D">
        <w:tc>
          <w:tcPr>
            <w:tcW w:w="2547" w:type="dxa"/>
            <w:vAlign w:val="center"/>
          </w:tcPr>
          <w:p w14:paraId="7EB305FD" w14:textId="77777777" w:rsidR="004E6D3B" w:rsidRDefault="004E6D3B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Approval Authority</w:t>
            </w:r>
          </w:p>
        </w:tc>
        <w:tc>
          <w:tcPr>
            <w:tcW w:w="6469" w:type="dxa"/>
            <w:vAlign w:val="center"/>
          </w:tcPr>
          <w:p w14:paraId="34F9B56B" w14:textId="77777777" w:rsidR="004E6D3B" w:rsidRPr="00A909C4" w:rsidRDefault="004E6D3B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535AD4" w:rsidRPr="00A909C4" w14:paraId="58D25238" w14:textId="77777777" w:rsidTr="0060262D">
        <w:tc>
          <w:tcPr>
            <w:tcW w:w="2547" w:type="dxa"/>
            <w:vAlign w:val="center"/>
          </w:tcPr>
          <w:p w14:paraId="0195C1E9" w14:textId="6949F1F0" w:rsidR="00535AD4" w:rsidRDefault="00535AD4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Policy Owner</w:t>
            </w:r>
          </w:p>
        </w:tc>
        <w:tc>
          <w:tcPr>
            <w:tcW w:w="6469" w:type="dxa"/>
            <w:vAlign w:val="center"/>
          </w:tcPr>
          <w:p w14:paraId="693CB400" w14:textId="77777777" w:rsidR="00535AD4" w:rsidRPr="00A909C4" w:rsidRDefault="00535AD4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E6D3B" w:rsidRPr="00A909C4" w14:paraId="102B1C89" w14:textId="77777777" w:rsidTr="0060262D">
        <w:tc>
          <w:tcPr>
            <w:tcW w:w="2547" w:type="dxa"/>
            <w:vAlign w:val="center"/>
          </w:tcPr>
          <w:p w14:paraId="3BCB4FD3" w14:textId="326D8B51" w:rsidR="004E6D3B" w:rsidRDefault="00535AD4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Enquiry Person</w:t>
            </w:r>
          </w:p>
        </w:tc>
        <w:tc>
          <w:tcPr>
            <w:tcW w:w="6469" w:type="dxa"/>
            <w:vAlign w:val="center"/>
          </w:tcPr>
          <w:p w14:paraId="01C225A7" w14:textId="77777777" w:rsidR="004E6D3B" w:rsidRPr="00A909C4" w:rsidRDefault="004E6D3B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4E6D3B" w:rsidRPr="00A909C4" w14:paraId="2C8A5C15" w14:textId="77777777" w:rsidTr="0060262D">
        <w:tc>
          <w:tcPr>
            <w:tcW w:w="2547" w:type="dxa"/>
            <w:vAlign w:val="center"/>
          </w:tcPr>
          <w:p w14:paraId="60F27555" w14:textId="2F866D81" w:rsidR="004E6D3B" w:rsidRDefault="00535AD4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Enquiry Person Contact Details</w:t>
            </w:r>
          </w:p>
        </w:tc>
        <w:tc>
          <w:tcPr>
            <w:tcW w:w="6469" w:type="dxa"/>
            <w:vAlign w:val="center"/>
          </w:tcPr>
          <w:p w14:paraId="508C2C3F" w14:textId="77777777" w:rsidR="004E6D3B" w:rsidRPr="00A909C4" w:rsidRDefault="004E6D3B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  <w:tr w:rsidR="003B2B39" w:rsidRPr="00A909C4" w14:paraId="0627778C" w14:textId="77777777" w:rsidTr="0060262D">
        <w:tc>
          <w:tcPr>
            <w:tcW w:w="2547" w:type="dxa"/>
            <w:vAlign w:val="center"/>
          </w:tcPr>
          <w:p w14:paraId="42B926D4" w14:textId="6FF34FAF" w:rsidR="003B2B39" w:rsidRDefault="003B2B39" w:rsidP="00A909C4">
            <w:pPr>
              <w:spacing w:before="60" w:after="60"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Review Date</w:t>
            </w:r>
          </w:p>
        </w:tc>
        <w:tc>
          <w:tcPr>
            <w:tcW w:w="6469" w:type="dxa"/>
            <w:vAlign w:val="center"/>
          </w:tcPr>
          <w:p w14:paraId="54135EC4" w14:textId="77777777" w:rsidR="003B2B39" w:rsidRPr="00A909C4" w:rsidRDefault="003B2B39" w:rsidP="00A909C4">
            <w:pPr>
              <w:spacing w:before="60" w:after="60" w:line="240" w:lineRule="auto"/>
              <w:jc w:val="left"/>
              <w:rPr>
                <w:sz w:val="20"/>
              </w:rPr>
            </w:pPr>
          </w:p>
        </w:tc>
      </w:tr>
    </w:tbl>
    <w:p w14:paraId="127C431D" w14:textId="77777777" w:rsidR="0060262D" w:rsidRPr="0060262D" w:rsidRDefault="0060262D" w:rsidP="00B4009C">
      <w:pPr>
        <w:pStyle w:val="Heading2"/>
      </w:pPr>
    </w:p>
    <w:sectPr w:rsidR="0060262D" w:rsidRPr="0060262D" w:rsidSect="0057300B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35F3D" w14:textId="77777777" w:rsidR="00C32FF3" w:rsidRDefault="00C32FF3" w:rsidP="00715846">
      <w:pPr>
        <w:spacing w:after="0" w:line="240" w:lineRule="auto"/>
      </w:pPr>
      <w:r>
        <w:separator/>
      </w:r>
    </w:p>
  </w:endnote>
  <w:endnote w:type="continuationSeparator" w:id="0">
    <w:p w14:paraId="5E11A138" w14:textId="77777777" w:rsidR="00C32FF3" w:rsidRDefault="00C32FF3" w:rsidP="00715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</w:rPr>
      <w:id w:val="146877934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0905CD" w14:textId="7F2BF34A" w:rsidR="00AA4B89" w:rsidRPr="00AA4B89" w:rsidRDefault="00B4009C">
            <w:pPr>
              <w:pStyle w:val="Footer"/>
              <w:jc w:val="right"/>
              <w:rPr>
                <w:rFonts w:cs="Arial"/>
              </w:rPr>
            </w:pPr>
            <w:r>
              <w:rPr>
                <w:rFonts w:cs="Arial"/>
              </w:rPr>
              <w:t>Version Date 9 March 2020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="00AA4B89" w:rsidRPr="00AA4B89">
              <w:rPr>
                <w:rFonts w:cs="Arial"/>
              </w:rPr>
              <w:t xml:space="preserve">Page </w:t>
            </w:r>
            <w:r w:rsidR="00AA4B89" w:rsidRPr="00AA4B89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="00AA4B89" w:rsidRPr="00AA4B89">
              <w:rPr>
                <w:rFonts w:cs="Arial"/>
                <w:b/>
                <w:bCs/>
              </w:rPr>
              <w:instrText xml:space="preserve"> PAGE </w:instrText>
            </w:r>
            <w:r w:rsidR="00AA4B89" w:rsidRPr="00AA4B8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1</w:t>
            </w:r>
            <w:r w:rsidR="00AA4B89" w:rsidRPr="00AA4B8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r w:rsidR="00AA4B89" w:rsidRPr="00AA4B89">
              <w:rPr>
                <w:rFonts w:cs="Arial"/>
              </w:rPr>
              <w:t xml:space="preserve"> of </w:t>
            </w:r>
            <w:r w:rsidR="00AA4B89" w:rsidRPr="00AA4B89">
              <w:rPr>
                <w:rFonts w:cs="Arial"/>
                <w:b/>
                <w:bCs/>
                <w:sz w:val="24"/>
                <w:szCs w:val="24"/>
              </w:rPr>
              <w:fldChar w:fldCharType="begin"/>
            </w:r>
            <w:r w:rsidR="00AA4B89" w:rsidRPr="00AA4B89">
              <w:rPr>
                <w:rFonts w:cs="Arial"/>
                <w:b/>
                <w:bCs/>
              </w:rPr>
              <w:instrText xml:space="preserve"> NUMPAGES  </w:instrText>
            </w:r>
            <w:r w:rsidR="00AA4B89" w:rsidRPr="00AA4B89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2</w:t>
            </w:r>
            <w:r w:rsidR="00AA4B89" w:rsidRPr="00AA4B89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E4C47A" w14:textId="77777777" w:rsidR="00AA4B89" w:rsidRDefault="00AA4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E33BE" w14:textId="77777777" w:rsidR="00C32FF3" w:rsidRDefault="00C32FF3" w:rsidP="00715846">
      <w:pPr>
        <w:spacing w:after="0" w:line="240" w:lineRule="auto"/>
      </w:pPr>
      <w:r>
        <w:separator/>
      </w:r>
    </w:p>
  </w:footnote>
  <w:footnote w:type="continuationSeparator" w:id="0">
    <w:p w14:paraId="47994894" w14:textId="77777777" w:rsidR="00C32FF3" w:rsidRDefault="00C32FF3" w:rsidP="00715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A891" w14:textId="17FB9070" w:rsidR="00680B75" w:rsidRDefault="00680B75">
    <w:pPr>
      <w:pStyle w:val="Header"/>
    </w:pPr>
    <w:r>
      <w:t xml:space="preserve">POLICY TEMPLATE </w:t>
    </w:r>
  </w:p>
  <w:p w14:paraId="14D82437" w14:textId="77777777" w:rsidR="00680B75" w:rsidRDefault="00680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40E"/>
    <w:multiLevelType w:val="hybridMultilevel"/>
    <w:tmpl w:val="FC98D87E"/>
    <w:lvl w:ilvl="0" w:tplc="0C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11F35217"/>
    <w:multiLevelType w:val="hybridMultilevel"/>
    <w:tmpl w:val="9842A120"/>
    <w:lvl w:ilvl="0" w:tplc="BF943C7E">
      <w:start w:val="1"/>
      <w:numFmt w:val="upperLetter"/>
      <w:pStyle w:val="SectionTitle"/>
      <w:lvlText w:val="%1."/>
      <w:lvlJc w:val="left"/>
      <w:pPr>
        <w:ind w:left="1069" w:hanging="360"/>
      </w:pPr>
      <w:rPr>
        <w:rFonts w:ascii="Arial Bold" w:hAnsi="Arial Bold"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E34C2"/>
    <w:multiLevelType w:val="multilevel"/>
    <w:tmpl w:val="3E268624"/>
    <w:lvl w:ilvl="0">
      <w:start w:val="1"/>
      <w:numFmt w:val="decimal"/>
      <w:lvlText w:val="%1."/>
      <w:lvlJc w:val="left"/>
      <w:pPr>
        <w:ind w:left="737" w:hanging="737"/>
      </w:pPr>
      <w:rPr>
        <w:rFonts w:ascii="Arial Bold" w:hAnsi="Arial Bold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3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294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5E6C0A"/>
    <w:multiLevelType w:val="multilevel"/>
    <w:tmpl w:val="CF3476B6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Heading3"/>
      <w:lvlText w:val="(%3)"/>
      <w:lvlJc w:val="left"/>
      <w:pPr>
        <w:ind w:left="1474" w:hanging="737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531"/>
        </w:tabs>
        <w:ind w:left="2211" w:hanging="737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upperLetter"/>
      <w:lvlText w:val="(%5)"/>
      <w:lvlJc w:val="left"/>
      <w:pPr>
        <w:ind w:left="294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EC61353"/>
    <w:multiLevelType w:val="hybridMultilevel"/>
    <w:tmpl w:val="34F29E38"/>
    <w:lvl w:ilvl="0" w:tplc="B5761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F2"/>
    <w:rsid w:val="00001CD6"/>
    <w:rsid w:val="0001560A"/>
    <w:rsid w:val="0001601B"/>
    <w:rsid w:val="000367DB"/>
    <w:rsid w:val="0004036D"/>
    <w:rsid w:val="00082714"/>
    <w:rsid w:val="00094ABC"/>
    <w:rsid w:val="000A74F5"/>
    <w:rsid w:val="0010196C"/>
    <w:rsid w:val="00137366"/>
    <w:rsid w:val="001403C0"/>
    <w:rsid w:val="001573E9"/>
    <w:rsid w:val="00160A4F"/>
    <w:rsid w:val="00162420"/>
    <w:rsid w:val="0020231A"/>
    <w:rsid w:val="00264321"/>
    <w:rsid w:val="0029625D"/>
    <w:rsid w:val="002D214D"/>
    <w:rsid w:val="002E541A"/>
    <w:rsid w:val="002E5548"/>
    <w:rsid w:val="003A22D7"/>
    <w:rsid w:val="003B2B39"/>
    <w:rsid w:val="003C0C92"/>
    <w:rsid w:val="003C65A8"/>
    <w:rsid w:val="00452E7A"/>
    <w:rsid w:val="004713EF"/>
    <w:rsid w:val="0047363F"/>
    <w:rsid w:val="0047377B"/>
    <w:rsid w:val="004873EF"/>
    <w:rsid w:val="00491C98"/>
    <w:rsid w:val="00496972"/>
    <w:rsid w:val="004E6D3B"/>
    <w:rsid w:val="00535AD4"/>
    <w:rsid w:val="00537F07"/>
    <w:rsid w:val="00541872"/>
    <w:rsid w:val="00541A68"/>
    <w:rsid w:val="0057300B"/>
    <w:rsid w:val="005D3EFE"/>
    <w:rsid w:val="005E3B4F"/>
    <w:rsid w:val="005E63F2"/>
    <w:rsid w:val="0060262D"/>
    <w:rsid w:val="00612505"/>
    <w:rsid w:val="00635B87"/>
    <w:rsid w:val="00653067"/>
    <w:rsid w:val="00680B75"/>
    <w:rsid w:val="006F5F7C"/>
    <w:rsid w:val="00701198"/>
    <w:rsid w:val="00715846"/>
    <w:rsid w:val="0074358A"/>
    <w:rsid w:val="007B71A7"/>
    <w:rsid w:val="007C496F"/>
    <w:rsid w:val="00810F7C"/>
    <w:rsid w:val="00842F30"/>
    <w:rsid w:val="00884494"/>
    <w:rsid w:val="00902AD7"/>
    <w:rsid w:val="00972250"/>
    <w:rsid w:val="00994680"/>
    <w:rsid w:val="009D1EFB"/>
    <w:rsid w:val="009F7DF5"/>
    <w:rsid w:val="00A02424"/>
    <w:rsid w:val="00A448AF"/>
    <w:rsid w:val="00A5779D"/>
    <w:rsid w:val="00A61097"/>
    <w:rsid w:val="00A70D70"/>
    <w:rsid w:val="00A909C4"/>
    <w:rsid w:val="00AA11AE"/>
    <w:rsid w:val="00AA4B89"/>
    <w:rsid w:val="00AA5AFE"/>
    <w:rsid w:val="00AD0A1D"/>
    <w:rsid w:val="00B03C4C"/>
    <w:rsid w:val="00B4009C"/>
    <w:rsid w:val="00BC36EF"/>
    <w:rsid w:val="00C32FF3"/>
    <w:rsid w:val="00C52CE2"/>
    <w:rsid w:val="00C7776D"/>
    <w:rsid w:val="00C9639A"/>
    <w:rsid w:val="00CE6419"/>
    <w:rsid w:val="00D0477E"/>
    <w:rsid w:val="00D105E4"/>
    <w:rsid w:val="00E5652E"/>
    <w:rsid w:val="00E63AAF"/>
    <w:rsid w:val="00E91402"/>
    <w:rsid w:val="00F02D03"/>
    <w:rsid w:val="00F33C5E"/>
    <w:rsid w:val="00F4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59AF3C"/>
  <w15:chartTrackingRefBased/>
  <w15:docId w15:val="{3996B928-6DCC-47BC-9EA3-7563E233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5846"/>
    <w:pPr>
      <w:spacing w:after="240" w:line="276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714"/>
    <w:pPr>
      <w:keepNext/>
      <w:keepLines/>
      <w:numPr>
        <w:numId w:val="24"/>
      </w:numPr>
      <w:tabs>
        <w:tab w:val="left" w:pos="709"/>
      </w:tabs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aliases w:val="Paragraph"/>
    <w:basedOn w:val="Normal"/>
    <w:next w:val="Normal"/>
    <w:link w:val="Heading2Char"/>
    <w:autoRedefine/>
    <w:uiPriority w:val="9"/>
    <w:unhideWhenUsed/>
    <w:qFormat/>
    <w:rsid w:val="00535AD4"/>
    <w:pPr>
      <w:outlineLvl w:val="1"/>
    </w:pPr>
    <w:rPr>
      <w:rFonts w:eastAsiaTheme="majorEastAsia" w:cstheme="majorBidi"/>
      <w:szCs w:val="26"/>
    </w:rPr>
  </w:style>
  <w:style w:type="paragraph" w:styleId="Heading3">
    <w:name w:val="heading 3"/>
    <w:aliases w:val="Subparagraph"/>
    <w:basedOn w:val="Normal"/>
    <w:next w:val="Normal"/>
    <w:link w:val="Heading3Char"/>
    <w:autoRedefine/>
    <w:uiPriority w:val="9"/>
    <w:unhideWhenUsed/>
    <w:qFormat/>
    <w:rsid w:val="00082714"/>
    <w:pPr>
      <w:numPr>
        <w:ilvl w:val="2"/>
        <w:numId w:val="10"/>
      </w:numPr>
      <w:ind w:left="1446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82714"/>
    <w:pPr>
      <w:numPr>
        <w:ilvl w:val="3"/>
        <w:numId w:val="24"/>
      </w:numPr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C4C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aliases w:val="Paragraph Char"/>
    <w:basedOn w:val="DefaultParagraphFont"/>
    <w:link w:val="Heading2"/>
    <w:uiPriority w:val="9"/>
    <w:rsid w:val="00535AD4"/>
    <w:rPr>
      <w:rFonts w:ascii="Arial" w:eastAsiaTheme="majorEastAsia" w:hAnsi="Arial" w:cstheme="majorBidi"/>
      <w:szCs w:val="26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715846"/>
    <w:pPr>
      <w:pBdr>
        <w:bottom w:val="single" w:sz="4" w:space="1" w:color="auto"/>
      </w:pBdr>
      <w:spacing w:after="36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715846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rsid w:val="0047377B"/>
    <w:pPr>
      <w:ind w:left="720"/>
      <w:contextualSpacing/>
    </w:pPr>
  </w:style>
  <w:style w:type="character" w:customStyle="1" w:styleId="Heading3Char">
    <w:name w:val="Heading 3 Char"/>
    <w:aliases w:val="Subparagraph Char"/>
    <w:basedOn w:val="DefaultParagraphFont"/>
    <w:link w:val="Heading3"/>
    <w:uiPriority w:val="9"/>
    <w:rsid w:val="00082714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541A"/>
    <w:rPr>
      <w:rFonts w:ascii="Arial" w:eastAsiaTheme="majorEastAsia" w:hAnsi="Arial" w:cstheme="majorBidi"/>
      <w:iCs/>
    </w:rPr>
  </w:style>
  <w:style w:type="paragraph" w:styleId="Header">
    <w:name w:val="header"/>
    <w:basedOn w:val="Normal"/>
    <w:link w:val="HeaderChar"/>
    <w:uiPriority w:val="99"/>
    <w:unhideWhenUsed/>
    <w:rsid w:val="0071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8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15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846"/>
    <w:rPr>
      <w:rFonts w:ascii="Arial" w:hAnsi="Arial"/>
    </w:rPr>
  </w:style>
  <w:style w:type="table" w:styleId="TableGrid">
    <w:name w:val="Table Grid"/>
    <w:basedOn w:val="TableNormal"/>
    <w:uiPriority w:val="39"/>
    <w:rsid w:val="00AA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Title">
    <w:name w:val="Section Title"/>
    <w:basedOn w:val="Heading1"/>
    <w:link w:val="SectionTitleChar"/>
    <w:qFormat/>
    <w:rsid w:val="003C65A8"/>
    <w:pPr>
      <w:numPr>
        <w:numId w:val="12"/>
      </w:numPr>
      <w:pBdr>
        <w:top w:val="single" w:sz="4" w:space="6" w:color="auto"/>
      </w:pBdr>
      <w:ind w:left="709" w:hanging="709"/>
    </w:pPr>
    <w:rPr>
      <w:sz w:val="28"/>
    </w:rPr>
  </w:style>
  <w:style w:type="character" w:customStyle="1" w:styleId="SectionTitleChar">
    <w:name w:val="Section Title Char"/>
    <w:basedOn w:val="Heading1Char"/>
    <w:link w:val="SectionTitle"/>
    <w:rsid w:val="003C65A8"/>
    <w:rPr>
      <w:rFonts w:ascii="Arial" w:eastAsiaTheme="majorEastAsia" w:hAnsi="Arial" w:cstheme="majorBidi"/>
      <w:b/>
      <w:sz w:val="28"/>
      <w:szCs w:val="32"/>
    </w:rPr>
  </w:style>
  <w:style w:type="paragraph" w:customStyle="1" w:styleId="Nonumbering">
    <w:name w:val="No numbering"/>
    <w:basedOn w:val="Heading2"/>
    <w:link w:val="NonumberingChar"/>
    <w:qFormat/>
    <w:rsid w:val="00A61097"/>
    <w:pPr>
      <w:jc w:val="left"/>
    </w:pPr>
  </w:style>
  <w:style w:type="character" w:customStyle="1" w:styleId="NonumberingChar">
    <w:name w:val="No numbering Char"/>
    <w:basedOn w:val="Heading2Char"/>
    <w:link w:val="Nonumbering"/>
    <w:rsid w:val="00A61097"/>
    <w:rPr>
      <w:rFonts w:ascii="Arial" w:eastAsiaTheme="majorEastAsia" w:hAnsi="Arial" w:cstheme="majorBid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C0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C9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C9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9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5AD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122\Documents\Policy%20Project\Policy%20framework%20template%2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69F3FA37BCF4DAD456D0D0776C13A" ma:contentTypeVersion="9" ma:contentTypeDescription="Create a new document." ma:contentTypeScope="" ma:versionID="c36c2931505cb4920376aeb4c2cb6fec">
  <xsd:schema xmlns:xsd="http://www.w3.org/2001/XMLSchema" xmlns:xs="http://www.w3.org/2001/XMLSchema" xmlns:p="http://schemas.microsoft.com/office/2006/metadata/properties" xmlns:ns3="2c6776f9-8459-4bb7-a86d-506051a161b3" targetNamespace="http://schemas.microsoft.com/office/2006/metadata/properties" ma:root="true" ma:fieldsID="9cabd99fac85e68e5b0f664d592d8b5e" ns3:_="">
    <xsd:import namespace="2c6776f9-8459-4bb7-a86d-506051a16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776f9-8459-4bb7-a86d-506051a161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8C6E1-5D1F-4B0E-8AA3-4A8C5763DF0C}">
  <ds:schemaRefs>
    <ds:schemaRef ds:uri="http://schemas.microsoft.com/office/infopath/2007/PartnerControls"/>
    <ds:schemaRef ds:uri="2c6776f9-8459-4bb7-a86d-506051a161b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719783B-A678-4452-B02F-213F969DC8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3608A-B54C-4516-9C71-AF7C9D0F1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776f9-8459-4bb7-a86d-506051a1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framework template 4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</dc:creator>
  <cp:keywords/>
  <dc:description/>
  <cp:lastModifiedBy>Carol McGrath</cp:lastModifiedBy>
  <cp:revision>2</cp:revision>
  <cp:lastPrinted>2016-09-19T01:27:00Z</cp:lastPrinted>
  <dcterms:created xsi:type="dcterms:W3CDTF">2020-03-09T04:02:00Z</dcterms:created>
  <dcterms:modified xsi:type="dcterms:W3CDTF">2020-03-09T04:02:00Z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0x0101004C769F3FA37BCF4DAD456D0D0776C13A</vt:lpwstr>
  </property>
</Properties>
</file>